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0E" w:rsidRPr="00E4393D" w:rsidRDefault="00580C0E" w:rsidP="00672DA7">
      <w:pPr>
        <w:jc w:val="center"/>
        <w:rPr>
          <w:rFonts w:ascii="Cambria" w:hAnsi="Cambria"/>
          <w:b/>
          <w:sz w:val="28"/>
          <w:szCs w:val="28"/>
        </w:rPr>
      </w:pPr>
      <w:r w:rsidRPr="00672DA7">
        <w:rPr>
          <w:rFonts w:ascii="Cambria" w:hAnsi="Cambria"/>
          <w:b/>
          <w:sz w:val="28"/>
          <w:szCs w:val="28"/>
        </w:rPr>
        <w:t>Заявка на участие</w:t>
      </w:r>
      <w:r>
        <w:rPr>
          <w:rFonts w:ascii="Cambria" w:hAnsi="Cambria"/>
          <w:b/>
          <w:sz w:val="28"/>
          <w:szCs w:val="28"/>
        </w:rPr>
        <w:t xml:space="preserve"> в конкурсе «Муза должна работать»</w:t>
      </w:r>
    </w:p>
    <w:p w:rsidR="00580C0E" w:rsidRPr="00672DA7" w:rsidRDefault="00580C0E" w:rsidP="00672DA7">
      <w:pPr>
        <w:pStyle w:val="ListParagraph"/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5895"/>
        <w:gridCol w:w="3149"/>
      </w:tblGrid>
      <w:tr w:rsidR="00580C0E" w:rsidRPr="0058337E" w:rsidTr="0058337E">
        <w:trPr>
          <w:trHeight w:val="375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5895" w:type="dxa"/>
            <w:vMerge w:val="restart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8337E">
              <w:rPr>
                <w:rFonts w:ascii="Cambria" w:hAnsi="Cambria"/>
                <w:b/>
                <w:sz w:val="28"/>
                <w:szCs w:val="28"/>
              </w:rPr>
              <w:t>ФИО</w:t>
            </w:r>
          </w:p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8337E">
              <w:rPr>
                <w:rFonts w:ascii="Cambria" w:hAnsi="Cambria"/>
                <w:b/>
                <w:sz w:val="28"/>
                <w:szCs w:val="28"/>
              </w:rPr>
              <w:t>Контакты для связи</w:t>
            </w:r>
          </w:p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8337E">
              <w:rPr>
                <w:rFonts w:ascii="Cambria" w:hAnsi="Cambria"/>
                <w:sz w:val="24"/>
                <w:szCs w:val="24"/>
              </w:rPr>
              <w:t>(тел. почта)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80C0E" w:rsidRPr="0058337E" w:rsidTr="0058337E">
        <w:trPr>
          <w:trHeight w:val="375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895" w:type="dxa"/>
            <w:vMerge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80C0E" w:rsidRPr="0058337E" w:rsidTr="0058337E">
        <w:trPr>
          <w:trHeight w:val="375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Год рождения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80C0E" w:rsidRPr="0058337E" w:rsidTr="0058337E">
        <w:trPr>
          <w:trHeight w:val="394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Адрес проживания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80C0E" w:rsidRPr="0058337E" w:rsidTr="0058337E">
        <w:trPr>
          <w:trHeight w:val="375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Образование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80C0E" w:rsidRPr="0058337E" w:rsidTr="0058337E">
        <w:trPr>
          <w:trHeight w:val="394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Наименование высшего учебного заведения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80C0E" w:rsidRPr="0058337E" w:rsidTr="0058337E">
        <w:trPr>
          <w:trHeight w:val="770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Творческий путь (участие в выставках, достижения и т.д. )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80C0E" w:rsidRPr="0058337E" w:rsidTr="0058337E">
        <w:trPr>
          <w:trHeight w:val="770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Небольшой рассказ о себе и своем творчестве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80C0E" w:rsidRPr="0058337E" w:rsidTr="0058337E">
        <w:trPr>
          <w:trHeight w:val="770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Количество предоставляемых работ на участие в конкурсе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80C0E" w:rsidRPr="0058337E" w:rsidTr="0058337E">
        <w:trPr>
          <w:trHeight w:val="1144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 xml:space="preserve">Наименование работ, стиль, размер, 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1.__________</w:t>
            </w:r>
          </w:p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2.______________</w:t>
            </w:r>
          </w:p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3.___________</w:t>
            </w:r>
          </w:p>
        </w:tc>
      </w:tr>
      <w:tr w:rsidR="00580C0E" w:rsidRPr="0058337E" w:rsidTr="0058337E">
        <w:trPr>
          <w:trHeight w:val="1144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 xml:space="preserve">10 </w:t>
            </w:r>
          </w:p>
        </w:tc>
        <w:tc>
          <w:tcPr>
            <w:tcW w:w="5895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При успешном прохождении отборочного тура, будет ли у вас возможность приехать на открытие выставки?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80C0E" w:rsidRPr="0058337E" w:rsidTr="0058337E">
        <w:trPr>
          <w:trHeight w:val="394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5895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Нужна ли вам будет гостиница?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80C0E" w:rsidRPr="0058337E" w:rsidTr="0058337E">
        <w:trPr>
          <w:trHeight w:val="1163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1</w:t>
            </w:r>
            <w:r w:rsidRPr="0058337E">
              <w:rPr>
                <w:rFonts w:ascii="Cambria" w:hAnsi="Cambria"/>
                <w:sz w:val="28"/>
                <w:szCs w:val="28"/>
                <w:lang w:val="en-US"/>
              </w:rPr>
              <w:t>2</w:t>
            </w:r>
          </w:p>
        </w:tc>
        <w:tc>
          <w:tcPr>
            <w:tcW w:w="5895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Выставлялись ли раньше данные работы на других выставках/конкурсах? Если да, то на каких?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80C0E" w:rsidRPr="0058337E" w:rsidTr="0058337E">
        <w:trPr>
          <w:trHeight w:val="394"/>
        </w:trPr>
        <w:tc>
          <w:tcPr>
            <w:tcW w:w="527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1</w:t>
            </w:r>
            <w:r w:rsidRPr="0058337E">
              <w:rPr>
                <w:rFonts w:ascii="Cambria" w:hAnsi="Cambria"/>
                <w:sz w:val="28"/>
                <w:szCs w:val="28"/>
                <w:lang w:val="en-US"/>
              </w:rPr>
              <w:t>3</w:t>
            </w:r>
          </w:p>
        </w:tc>
        <w:tc>
          <w:tcPr>
            <w:tcW w:w="5895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8337E">
              <w:rPr>
                <w:rFonts w:ascii="Cambria" w:hAnsi="Cambria"/>
                <w:sz w:val="28"/>
                <w:szCs w:val="28"/>
              </w:rPr>
              <w:t>Цель участи я конкурсе?</w:t>
            </w:r>
          </w:p>
        </w:tc>
        <w:tc>
          <w:tcPr>
            <w:tcW w:w="3149" w:type="dxa"/>
          </w:tcPr>
          <w:p w:rsidR="00580C0E" w:rsidRPr="0058337E" w:rsidRDefault="00580C0E" w:rsidP="0058337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580C0E" w:rsidRDefault="00580C0E" w:rsidP="00672DA7"/>
    <w:p w:rsidR="00580C0E" w:rsidRPr="00672DA7" w:rsidRDefault="00580C0E" w:rsidP="00672DA7"/>
    <w:sectPr w:rsidR="00580C0E" w:rsidRPr="00672DA7" w:rsidSect="0071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5507"/>
    <w:multiLevelType w:val="hybridMultilevel"/>
    <w:tmpl w:val="A1B0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DA7"/>
    <w:rsid w:val="0013706F"/>
    <w:rsid w:val="003C035D"/>
    <w:rsid w:val="00580C0E"/>
    <w:rsid w:val="0058337E"/>
    <w:rsid w:val="00597836"/>
    <w:rsid w:val="00672DA7"/>
    <w:rsid w:val="00676F90"/>
    <w:rsid w:val="00711E7D"/>
    <w:rsid w:val="008F16D9"/>
    <w:rsid w:val="0098540A"/>
    <w:rsid w:val="00A65535"/>
    <w:rsid w:val="00B82021"/>
    <w:rsid w:val="00E4393D"/>
    <w:rsid w:val="00E704A5"/>
    <w:rsid w:val="00FB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DA7"/>
    <w:pPr>
      <w:ind w:left="720"/>
      <w:contextualSpacing/>
    </w:pPr>
  </w:style>
  <w:style w:type="table" w:styleId="TableGrid">
    <w:name w:val="Table Grid"/>
    <w:basedOn w:val="TableNormal"/>
    <w:uiPriority w:val="99"/>
    <w:rsid w:val="00672D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«Муза должна работать»</dc:title>
  <dc:subject/>
  <dc:creator>Logist</dc:creator>
  <cp:keywords/>
  <dc:description/>
  <cp:lastModifiedBy>user</cp:lastModifiedBy>
  <cp:revision>2</cp:revision>
  <dcterms:created xsi:type="dcterms:W3CDTF">2014-09-25T11:29:00Z</dcterms:created>
  <dcterms:modified xsi:type="dcterms:W3CDTF">2014-09-25T11:29:00Z</dcterms:modified>
</cp:coreProperties>
</file>